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5" w:rsidRDefault="004373F5" w:rsidP="009F62C8">
      <w:pPr>
        <w:outlineLvl w:val="0"/>
      </w:pPr>
    </w:p>
    <w:p w:rsidR="004373F5" w:rsidRPr="002418B0" w:rsidRDefault="004373F5" w:rsidP="00E26E36">
      <w:pPr>
        <w:jc w:val="center"/>
        <w:outlineLvl w:val="0"/>
        <w:rPr>
          <w:b/>
          <w:sz w:val="20"/>
          <w:szCs w:val="20"/>
        </w:rPr>
      </w:pPr>
      <w:r w:rsidRPr="002418B0">
        <w:rPr>
          <w:b/>
          <w:sz w:val="20"/>
          <w:szCs w:val="20"/>
        </w:rPr>
        <w:t>Сведения</w:t>
      </w:r>
    </w:p>
    <w:p w:rsidR="004373F5" w:rsidRPr="002418B0" w:rsidRDefault="004373F5" w:rsidP="00E26E36">
      <w:pPr>
        <w:jc w:val="center"/>
        <w:rPr>
          <w:b/>
          <w:sz w:val="20"/>
          <w:szCs w:val="20"/>
        </w:rPr>
      </w:pPr>
      <w:r w:rsidRPr="002418B0">
        <w:rPr>
          <w:b/>
          <w:sz w:val="20"/>
          <w:szCs w:val="20"/>
        </w:rPr>
        <w:t xml:space="preserve">о доходах, об имуществе и обязательствах имущественного характера депутатов Совета </w:t>
      </w:r>
      <w:r w:rsidRPr="002418B0">
        <w:rPr>
          <w:b/>
          <w:bCs/>
          <w:sz w:val="20"/>
          <w:szCs w:val="20"/>
        </w:rPr>
        <w:t>сельского поселения Кулгунинский сельсовет</w:t>
      </w:r>
      <w:r w:rsidRPr="002418B0">
        <w:rPr>
          <w:b/>
          <w:sz w:val="20"/>
          <w:szCs w:val="20"/>
        </w:rPr>
        <w:t xml:space="preserve"> муниципального района Ишимбайский район Республики Башкортостан и членов их се</w:t>
      </w:r>
      <w:r>
        <w:rPr>
          <w:b/>
          <w:sz w:val="20"/>
          <w:szCs w:val="20"/>
        </w:rPr>
        <w:t xml:space="preserve">мей за период с «01» января 2021 года по «31» декабря 2021 </w:t>
      </w:r>
      <w:r w:rsidRPr="002418B0">
        <w:rPr>
          <w:b/>
          <w:sz w:val="20"/>
          <w:szCs w:val="20"/>
        </w:rPr>
        <w:t>года</w:t>
      </w:r>
    </w:p>
    <w:p w:rsidR="004373F5" w:rsidRPr="002418B0" w:rsidRDefault="004373F5" w:rsidP="00E26E36">
      <w:pPr>
        <w:rPr>
          <w:b/>
          <w:sz w:val="20"/>
          <w:szCs w:val="20"/>
        </w:rPr>
      </w:pPr>
    </w:p>
    <w:tbl>
      <w:tblPr>
        <w:tblW w:w="16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4"/>
        <w:gridCol w:w="1594"/>
        <w:gridCol w:w="1402"/>
        <w:gridCol w:w="1621"/>
        <w:gridCol w:w="876"/>
        <w:gridCol w:w="1065"/>
        <w:gridCol w:w="1620"/>
        <w:gridCol w:w="1591"/>
        <w:gridCol w:w="819"/>
        <w:gridCol w:w="1104"/>
        <w:gridCol w:w="1506"/>
        <w:gridCol w:w="15"/>
      </w:tblGrid>
      <w:tr w:rsidR="004373F5" w:rsidRPr="002418B0" w:rsidTr="00F5323E">
        <w:trPr>
          <w:trHeight w:val="924"/>
        </w:trPr>
        <w:tc>
          <w:tcPr>
            <w:tcW w:w="660" w:type="dxa"/>
            <w:vMerge w:val="restart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№</w:t>
            </w:r>
          </w:p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594" w:type="dxa"/>
            <w:vMerge w:val="restart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Должность</w:t>
            </w:r>
          </w:p>
        </w:tc>
        <w:tc>
          <w:tcPr>
            <w:tcW w:w="1402" w:type="dxa"/>
            <w:vMerge w:val="restart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Общая сумма деклари-</w:t>
            </w:r>
          </w:p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рованного  годового дохода</w:t>
            </w:r>
          </w:p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</w:t>
              </w:r>
              <w:r w:rsidRPr="002418B0">
                <w:rPr>
                  <w:sz w:val="20"/>
                  <w:szCs w:val="20"/>
                </w:rPr>
                <w:t xml:space="preserve"> г</w:t>
              </w:r>
            </w:smartTag>
            <w:r w:rsidRPr="002418B0">
              <w:rPr>
                <w:sz w:val="20"/>
                <w:szCs w:val="20"/>
              </w:rPr>
              <w:t>.</w:t>
            </w:r>
          </w:p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(руб.)</w:t>
            </w:r>
          </w:p>
        </w:tc>
        <w:tc>
          <w:tcPr>
            <w:tcW w:w="3562" w:type="dxa"/>
            <w:gridSpan w:val="3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принадлежащих на праве</w:t>
            </w:r>
          </w:p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620" w:type="dxa"/>
            <w:vMerge w:val="restart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21" w:type="dxa"/>
            <w:gridSpan w:val="2"/>
            <w:vMerge w:val="restart"/>
          </w:tcPr>
          <w:p w:rsidR="004373F5" w:rsidRPr="002418B0" w:rsidRDefault="004373F5" w:rsidP="004960FF">
            <w:pPr>
              <w:jc w:val="center"/>
              <w:rPr>
                <w:sz w:val="20"/>
                <w:szCs w:val="20"/>
              </w:rPr>
            </w:pPr>
            <w:hyperlink r:id="rId5" w:anchor="RANGE!A47" w:history="1">
              <w:r w:rsidRPr="002418B0">
                <w:rPr>
                  <w:color w:val="000000"/>
                  <w:sz w:val="20"/>
                  <w:szCs w:val="2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373F5" w:rsidRPr="002418B0" w:rsidTr="00F5323E">
        <w:trPr>
          <w:trHeight w:val="846"/>
        </w:trPr>
        <w:tc>
          <w:tcPr>
            <w:tcW w:w="660" w:type="dxa"/>
            <w:vMerge/>
          </w:tcPr>
          <w:p w:rsidR="004373F5" w:rsidRPr="002418B0" w:rsidRDefault="004373F5" w:rsidP="00E26E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4373F5" w:rsidRPr="002418B0" w:rsidRDefault="004373F5" w:rsidP="00E26E36">
            <w:pPr>
              <w:jc w:val="right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Вид объектов</w:t>
            </w:r>
          </w:p>
          <w:p w:rsidR="004373F5" w:rsidRPr="002418B0" w:rsidRDefault="004373F5" w:rsidP="00E26E36">
            <w:pPr>
              <w:jc w:val="right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76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Пло-</w:t>
            </w:r>
          </w:p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щадь</w:t>
            </w:r>
          </w:p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(кв.м)</w:t>
            </w:r>
          </w:p>
        </w:tc>
        <w:tc>
          <w:tcPr>
            <w:tcW w:w="1065" w:type="dxa"/>
          </w:tcPr>
          <w:p w:rsidR="004373F5" w:rsidRPr="002418B0" w:rsidRDefault="004373F5" w:rsidP="00614BBD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Страна располо</w:t>
            </w:r>
          </w:p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vMerge/>
          </w:tcPr>
          <w:p w:rsidR="004373F5" w:rsidRPr="002418B0" w:rsidRDefault="004373F5" w:rsidP="00E26E36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1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Вид объектов</w:t>
            </w:r>
          </w:p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19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Пло-</w:t>
            </w:r>
          </w:p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щадь</w:t>
            </w:r>
          </w:p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(кв.м)</w:t>
            </w:r>
          </w:p>
        </w:tc>
        <w:tc>
          <w:tcPr>
            <w:tcW w:w="1104" w:type="dxa"/>
          </w:tcPr>
          <w:p w:rsidR="004373F5" w:rsidRPr="002418B0" w:rsidRDefault="004373F5" w:rsidP="005B7B68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gridSpan w:val="2"/>
            <w:vMerge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</w:p>
        </w:tc>
      </w:tr>
      <w:tr w:rsidR="004373F5" w:rsidRPr="002418B0" w:rsidTr="00F5323E">
        <w:trPr>
          <w:trHeight w:val="846"/>
        </w:trPr>
        <w:tc>
          <w:tcPr>
            <w:tcW w:w="660" w:type="dxa"/>
          </w:tcPr>
          <w:p w:rsidR="004373F5" w:rsidRPr="002418B0" w:rsidRDefault="004373F5" w:rsidP="0066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4373F5" w:rsidRPr="002418B0" w:rsidRDefault="004373F5" w:rsidP="00B8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 М.М.</w:t>
            </w:r>
          </w:p>
        </w:tc>
        <w:tc>
          <w:tcPr>
            <w:tcW w:w="1594" w:type="dxa"/>
          </w:tcPr>
          <w:p w:rsidR="004373F5" w:rsidRPr="002418B0" w:rsidRDefault="004373F5" w:rsidP="00B876AD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  <w:r w:rsidRPr="002418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Глава СП</w:t>
            </w:r>
          </w:p>
        </w:tc>
        <w:tc>
          <w:tcPr>
            <w:tcW w:w="1402" w:type="dxa"/>
          </w:tcPr>
          <w:p w:rsidR="004373F5" w:rsidRPr="00E76DF9" w:rsidRDefault="004373F5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1 221 783,83</w:t>
            </w:r>
          </w:p>
        </w:tc>
        <w:tc>
          <w:tcPr>
            <w:tcW w:w="1621" w:type="dxa"/>
          </w:tcPr>
          <w:p w:rsidR="004373F5" w:rsidRPr="00E76DF9" w:rsidRDefault="004373F5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земельный участок</w:t>
            </w:r>
          </w:p>
          <w:p w:rsidR="004373F5" w:rsidRPr="00E76DF9" w:rsidRDefault="004373F5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2) жилой дом</w:t>
            </w:r>
          </w:p>
        </w:tc>
        <w:tc>
          <w:tcPr>
            <w:tcW w:w="876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4112,0</w:t>
            </w:r>
          </w:p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86,3</w:t>
            </w:r>
          </w:p>
        </w:tc>
        <w:tc>
          <w:tcPr>
            <w:tcW w:w="1065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Россия</w:t>
            </w:r>
          </w:p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</w:p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73F5" w:rsidRPr="00E76DF9" w:rsidRDefault="004373F5" w:rsidP="00B876AD">
            <w:pPr>
              <w:spacing w:after="200" w:line="276" w:lineRule="auto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УАЗ Патриот</w:t>
            </w:r>
            <w:r w:rsidRPr="00E76DF9">
              <w:rPr>
                <w:sz w:val="20"/>
                <w:szCs w:val="20"/>
              </w:rPr>
              <w:br/>
            </w:r>
          </w:p>
        </w:tc>
        <w:tc>
          <w:tcPr>
            <w:tcW w:w="1591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4373F5" w:rsidRPr="00E76DF9" w:rsidRDefault="004373F5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F5" w:rsidRPr="002418B0" w:rsidTr="00F5323E">
        <w:trPr>
          <w:trHeight w:val="846"/>
        </w:trPr>
        <w:tc>
          <w:tcPr>
            <w:tcW w:w="660" w:type="dxa"/>
          </w:tcPr>
          <w:p w:rsidR="004373F5" w:rsidRPr="002418B0" w:rsidRDefault="004373F5" w:rsidP="0066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64" w:type="dxa"/>
          </w:tcPr>
          <w:p w:rsidR="004373F5" w:rsidRPr="002418B0" w:rsidRDefault="004373F5" w:rsidP="00B8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4373F5" w:rsidRPr="002418B0" w:rsidRDefault="004373F5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4373F5" w:rsidRPr="00E76DF9" w:rsidRDefault="004373F5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469 043,61</w:t>
            </w:r>
          </w:p>
        </w:tc>
        <w:tc>
          <w:tcPr>
            <w:tcW w:w="1621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73F5" w:rsidRPr="00E76DF9" w:rsidRDefault="004373F5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4373F5" w:rsidRPr="00E76DF9" w:rsidRDefault="004373F5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земельный участок</w:t>
            </w:r>
          </w:p>
          <w:p w:rsidR="004373F5" w:rsidRPr="00E76DF9" w:rsidRDefault="004373F5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2) жилой дом</w:t>
            </w:r>
          </w:p>
        </w:tc>
        <w:tc>
          <w:tcPr>
            <w:tcW w:w="819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4112,0</w:t>
            </w:r>
          </w:p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</w:p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86,3</w:t>
            </w:r>
          </w:p>
        </w:tc>
        <w:tc>
          <w:tcPr>
            <w:tcW w:w="1104" w:type="dxa"/>
          </w:tcPr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Россия</w:t>
            </w:r>
          </w:p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</w:p>
          <w:p w:rsidR="004373F5" w:rsidRPr="00E76DF9" w:rsidRDefault="004373F5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4373F5" w:rsidRPr="00E76DF9" w:rsidRDefault="004373F5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F5" w:rsidRPr="002418B0" w:rsidTr="005E2658">
        <w:trPr>
          <w:gridAfter w:val="1"/>
          <w:wAfter w:w="15" w:type="dxa"/>
          <w:trHeight w:val="846"/>
        </w:trPr>
        <w:tc>
          <w:tcPr>
            <w:tcW w:w="660" w:type="dxa"/>
          </w:tcPr>
          <w:p w:rsidR="004373F5" w:rsidRDefault="004373F5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4373F5" w:rsidRDefault="004373F5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Ямалов Х.С.</w:t>
            </w:r>
          </w:p>
        </w:tc>
        <w:tc>
          <w:tcPr>
            <w:tcW w:w="1594" w:type="dxa"/>
          </w:tcPr>
          <w:p w:rsidR="004373F5" w:rsidRPr="002418B0" w:rsidRDefault="004373F5" w:rsidP="00B46AB3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04" w:type="dxa"/>
            <w:gridSpan w:val="9"/>
            <w:tcBorders>
              <w:top w:val="nil"/>
              <w:bottom w:val="nil"/>
            </w:tcBorders>
          </w:tcPr>
          <w:p w:rsidR="004373F5" w:rsidRPr="002418B0" w:rsidRDefault="004373F5"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929"/>
        </w:trPr>
        <w:tc>
          <w:tcPr>
            <w:tcW w:w="660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Ямалов С.Р.</w:t>
            </w:r>
          </w:p>
        </w:tc>
        <w:tc>
          <w:tcPr>
            <w:tcW w:w="1594" w:type="dxa"/>
          </w:tcPr>
          <w:p w:rsidR="004373F5" w:rsidRPr="002418B0" w:rsidRDefault="004373F5" w:rsidP="00B53E15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891"/>
        </w:trPr>
        <w:tc>
          <w:tcPr>
            <w:tcW w:w="660" w:type="dxa"/>
          </w:tcPr>
          <w:p w:rsidR="004373F5" w:rsidRDefault="004373F5" w:rsidP="00D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4373F5" w:rsidRPr="002418B0" w:rsidRDefault="004373F5" w:rsidP="00D20840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Вахитов Р.Н.</w:t>
            </w:r>
          </w:p>
        </w:tc>
        <w:tc>
          <w:tcPr>
            <w:tcW w:w="1594" w:type="dxa"/>
          </w:tcPr>
          <w:p w:rsidR="004373F5" w:rsidRPr="002418B0" w:rsidRDefault="004373F5" w:rsidP="00D20840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Pr="002418B0" w:rsidRDefault="004373F5" w:rsidP="00D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1062"/>
        </w:trPr>
        <w:tc>
          <w:tcPr>
            <w:tcW w:w="660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 И.С.</w:t>
            </w:r>
          </w:p>
        </w:tc>
        <w:tc>
          <w:tcPr>
            <w:tcW w:w="1594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Pr="002418B0" w:rsidRDefault="004373F5" w:rsidP="009B6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1062"/>
        </w:trPr>
        <w:tc>
          <w:tcPr>
            <w:tcW w:w="660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Суфиев И.И.</w:t>
            </w:r>
          </w:p>
        </w:tc>
        <w:tc>
          <w:tcPr>
            <w:tcW w:w="1594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Pr="002418B0" w:rsidRDefault="004373F5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1062"/>
        </w:trPr>
        <w:tc>
          <w:tcPr>
            <w:tcW w:w="660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Исянгулов Х.Г.</w:t>
            </w:r>
          </w:p>
        </w:tc>
        <w:tc>
          <w:tcPr>
            <w:tcW w:w="1594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Pr="002418B0" w:rsidRDefault="004373F5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1062"/>
        </w:trPr>
        <w:tc>
          <w:tcPr>
            <w:tcW w:w="660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4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 А.М.</w:t>
            </w:r>
          </w:p>
        </w:tc>
        <w:tc>
          <w:tcPr>
            <w:tcW w:w="1594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Pr="002418B0" w:rsidRDefault="004373F5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1062"/>
        </w:trPr>
        <w:tc>
          <w:tcPr>
            <w:tcW w:w="660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4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Г.М.</w:t>
            </w:r>
          </w:p>
        </w:tc>
        <w:tc>
          <w:tcPr>
            <w:tcW w:w="1594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Default="004373F5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4373F5" w:rsidRPr="002418B0" w:rsidTr="00F5323E">
        <w:trPr>
          <w:trHeight w:val="1062"/>
        </w:trPr>
        <w:tc>
          <w:tcPr>
            <w:tcW w:w="660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4" w:type="dxa"/>
          </w:tcPr>
          <w:p w:rsidR="004373F5" w:rsidRDefault="004373F5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Батталов Р.Т.</w:t>
            </w:r>
          </w:p>
        </w:tc>
        <w:tc>
          <w:tcPr>
            <w:tcW w:w="1594" w:type="dxa"/>
          </w:tcPr>
          <w:p w:rsidR="004373F5" w:rsidRPr="002418B0" w:rsidRDefault="004373F5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10"/>
          </w:tcPr>
          <w:p w:rsidR="004373F5" w:rsidRDefault="004373F5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2021 года по 31 декабря 2021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</w:tbl>
    <w:p w:rsidR="004373F5" w:rsidRDefault="004373F5">
      <w:pPr>
        <w:rPr>
          <w:sz w:val="20"/>
          <w:szCs w:val="20"/>
        </w:rPr>
      </w:pPr>
    </w:p>
    <w:tbl>
      <w:tblPr>
        <w:tblpPr w:leftFromText="180" w:rightFromText="180" w:vertAnchor="text" w:tblpX="16317" w:tblpY="-15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373F5" w:rsidTr="005E2658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24" w:type="dxa"/>
          </w:tcPr>
          <w:p w:rsidR="004373F5" w:rsidRDefault="004373F5" w:rsidP="005E2658">
            <w:pPr>
              <w:rPr>
                <w:sz w:val="20"/>
                <w:szCs w:val="20"/>
              </w:rPr>
            </w:pPr>
          </w:p>
        </w:tc>
      </w:tr>
    </w:tbl>
    <w:p w:rsidR="004373F5" w:rsidRPr="002418B0" w:rsidRDefault="004373F5">
      <w:pPr>
        <w:rPr>
          <w:sz w:val="20"/>
          <w:szCs w:val="20"/>
        </w:rPr>
      </w:pPr>
    </w:p>
    <w:sectPr w:rsidR="004373F5" w:rsidRPr="002418B0" w:rsidSect="0074693B">
      <w:pgSz w:w="16838" w:h="11906" w:orient="landscape"/>
      <w:pgMar w:top="851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018"/>
    <w:multiLevelType w:val="hybridMultilevel"/>
    <w:tmpl w:val="448E7A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B1E36"/>
    <w:multiLevelType w:val="hybridMultilevel"/>
    <w:tmpl w:val="9D2C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16115"/>
    <w:multiLevelType w:val="hybridMultilevel"/>
    <w:tmpl w:val="C564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F2487"/>
    <w:multiLevelType w:val="hybridMultilevel"/>
    <w:tmpl w:val="B46C1954"/>
    <w:lvl w:ilvl="0" w:tplc="90BCEC8E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1C871E67"/>
    <w:multiLevelType w:val="hybridMultilevel"/>
    <w:tmpl w:val="3B6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AF13C9"/>
    <w:multiLevelType w:val="hybridMultilevel"/>
    <w:tmpl w:val="92AEC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CA5C3E"/>
    <w:multiLevelType w:val="hybridMultilevel"/>
    <w:tmpl w:val="7C7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36"/>
    <w:rsid w:val="00012C9C"/>
    <w:rsid w:val="000225AB"/>
    <w:rsid w:val="00033A14"/>
    <w:rsid w:val="00042CEB"/>
    <w:rsid w:val="00043135"/>
    <w:rsid w:val="00055D7F"/>
    <w:rsid w:val="000E70CB"/>
    <w:rsid w:val="000F4582"/>
    <w:rsid w:val="00100E8D"/>
    <w:rsid w:val="00116BD9"/>
    <w:rsid w:val="00116F46"/>
    <w:rsid w:val="0013230A"/>
    <w:rsid w:val="00167231"/>
    <w:rsid w:val="001B50D2"/>
    <w:rsid w:val="001D09B8"/>
    <w:rsid w:val="00202EF3"/>
    <w:rsid w:val="002063FF"/>
    <w:rsid w:val="00220A93"/>
    <w:rsid w:val="002418B0"/>
    <w:rsid w:val="00244AB3"/>
    <w:rsid w:val="00263133"/>
    <w:rsid w:val="0028587B"/>
    <w:rsid w:val="002A424B"/>
    <w:rsid w:val="002B3C13"/>
    <w:rsid w:val="002F30E2"/>
    <w:rsid w:val="002F56E5"/>
    <w:rsid w:val="003039C7"/>
    <w:rsid w:val="003112A7"/>
    <w:rsid w:val="00326C13"/>
    <w:rsid w:val="00343278"/>
    <w:rsid w:val="00360A66"/>
    <w:rsid w:val="00376AF8"/>
    <w:rsid w:val="003A6ED3"/>
    <w:rsid w:val="003C7BEA"/>
    <w:rsid w:val="003F10D0"/>
    <w:rsid w:val="003F58CD"/>
    <w:rsid w:val="00430E7C"/>
    <w:rsid w:val="00433A83"/>
    <w:rsid w:val="004373F5"/>
    <w:rsid w:val="00456B65"/>
    <w:rsid w:val="004637EE"/>
    <w:rsid w:val="00472E33"/>
    <w:rsid w:val="00485E11"/>
    <w:rsid w:val="0049174F"/>
    <w:rsid w:val="004960FF"/>
    <w:rsid w:val="004B50EC"/>
    <w:rsid w:val="004F1A2E"/>
    <w:rsid w:val="00510CAD"/>
    <w:rsid w:val="00542461"/>
    <w:rsid w:val="005649B3"/>
    <w:rsid w:val="00571384"/>
    <w:rsid w:val="005B7B68"/>
    <w:rsid w:val="005C2093"/>
    <w:rsid w:val="005C211A"/>
    <w:rsid w:val="005D0456"/>
    <w:rsid w:val="005D7D43"/>
    <w:rsid w:val="005E2658"/>
    <w:rsid w:val="005F4DFE"/>
    <w:rsid w:val="00614BBD"/>
    <w:rsid w:val="00625A9D"/>
    <w:rsid w:val="00627E01"/>
    <w:rsid w:val="006366A0"/>
    <w:rsid w:val="006421A9"/>
    <w:rsid w:val="00647841"/>
    <w:rsid w:val="00660EA5"/>
    <w:rsid w:val="006635CE"/>
    <w:rsid w:val="0066513F"/>
    <w:rsid w:val="00687002"/>
    <w:rsid w:val="006970B0"/>
    <w:rsid w:val="006C39FA"/>
    <w:rsid w:val="006F00C1"/>
    <w:rsid w:val="0071354C"/>
    <w:rsid w:val="007174F2"/>
    <w:rsid w:val="0074693B"/>
    <w:rsid w:val="00753A10"/>
    <w:rsid w:val="00762B41"/>
    <w:rsid w:val="007B3ADF"/>
    <w:rsid w:val="007E512B"/>
    <w:rsid w:val="00806163"/>
    <w:rsid w:val="00830F13"/>
    <w:rsid w:val="008331CB"/>
    <w:rsid w:val="00864B09"/>
    <w:rsid w:val="00866BFC"/>
    <w:rsid w:val="00897596"/>
    <w:rsid w:val="008A785C"/>
    <w:rsid w:val="008D2E1A"/>
    <w:rsid w:val="0090208F"/>
    <w:rsid w:val="00910DB2"/>
    <w:rsid w:val="00925685"/>
    <w:rsid w:val="0097251C"/>
    <w:rsid w:val="009B6AAF"/>
    <w:rsid w:val="009C073D"/>
    <w:rsid w:val="009C0A13"/>
    <w:rsid w:val="009D6288"/>
    <w:rsid w:val="009F62C8"/>
    <w:rsid w:val="00A65E00"/>
    <w:rsid w:val="00A9166A"/>
    <w:rsid w:val="00AE41EE"/>
    <w:rsid w:val="00B46AB3"/>
    <w:rsid w:val="00B53E15"/>
    <w:rsid w:val="00B625E5"/>
    <w:rsid w:val="00B62DB2"/>
    <w:rsid w:val="00B876AD"/>
    <w:rsid w:val="00B930D1"/>
    <w:rsid w:val="00BE5218"/>
    <w:rsid w:val="00C7298D"/>
    <w:rsid w:val="00C72BBE"/>
    <w:rsid w:val="00C851C8"/>
    <w:rsid w:val="00C97BE4"/>
    <w:rsid w:val="00CF0E12"/>
    <w:rsid w:val="00D20840"/>
    <w:rsid w:val="00D57B89"/>
    <w:rsid w:val="00DD6955"/>
    <w:rsid w:val="00E24714"/>
    <w:rsid w:val="00E26E36"/>
    <w:rsid w:val="00E3165F"/>
    <w:rsid w:val="00E57EEE"/>
    <w:rsid w:val="00E76DF9"/>
    <w:rsid w:val="00EA44C4"/>
    <w:rsid w:val="00EC0578"/>
    <w:rsid w:val="00EE0D3E"/>
    <w:rsid w:val="00F1486B"/>
    <w:rsid w:val="00F21F58"/>
    <w:rsid w:val="00F5323E"/>
    <w:rsid w:val="00FA1BE0"/>
    <w:rsid w:val="00FC5B89"/>
    <w:rsid w:val="00FD42E7"/>
    <w:rsid w:val="00F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C1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D09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51C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99;&#1074;&#1072;&#1080;&#1090;\AppData\Roaming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3</Pages>
  <Words>780</Words>
  <Characters>4447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</dc:creator>
  <cp:keywords/>
  <dc:description/>
  <cp:lastModifiedBy>1</cp:lastModifiedBy>
  <cp:revision>14</cp:revision>
  <dcterms:created xsi:type="dcterms:W3CDTF">2017-11-22T05:46:00Z</dcterms:created>
  <dcterms:modified xsi:type="dcterms:W3CDTF">2022-04-29T11:50:00Z</dcterms:modified>
</cp:coreProperties>
</file>